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BD0D9" w14:textId="77777777" w:rsidR="0068425D" w:rsidRPr="00F03582" w:rsidRDefault="0068425D" w:rsidP="0068425D">
      <w:pPr>
        <w:rPr>
          <w:sz w:val="32"/>
        </w:rPr>
      </w:pPr>
      <w:bookmarkStart w:id="0" w:name="_GoBack"/>
      <w:bookmarkEnd w:id="0"/>
      <w:r w:rsidRPr="00F03582">
        <w:rPr>
          <w:sz w:val="32"/>
        </w:rPr>
        <w:t>Hunters Creek Elementary PTA</w:t>
      </w:r>
    </w:p>
    <w:p w14:paraId="0DD7C0D1" w14:textId="4CD34750" w:rsidR="0068425D" w:rsidRPr="00F03582" w:rsidRDefault="00417E00" w:rsidP="0068425D">
      <w:pPr>
        <w:rPr>
          <w:sz w:val="32"/>
        </w:rPr>
      </w:pPr>
      <w:r>
        <w:rPr>
          <w:sz w:val="32"/>
        </w:rPr>
        <w:t>2019 – 2020</w:t>
      </w:r>
      <w:r w:rsidR="0068425D" w:rsidRPr="00F03582">
        <w:rPr>
          <w:sz w:val="32"/>
        </w:rPr>
        <w:t xml:space="preserve"> CHECK REQUEST FORM</w:t>
      </w:r>
    </w:p>
    <w:p w14:paraId="290CDD4E" w14:textId="77777777" w:rsidR="0068425D" w:rsidRDefault="0068425D" w:rsidP="0068425D">
      <w:pPr>
        <w:rPr>
          <w:b w:val="0"/>
        </w:rPr>
      </w:pPr>
    </w:p>
    <w:p w14:paraId="6D92C8D5" w14:textId="77777777" w:rsidR="00F03582" w:rsidRDefault="00F03582" w:rsidP="0068425D">
      <w:pPr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F03582" w:rsidRPr="00F03582" w14:paraId="11FA4780" w14:textId="77777777" w:rsidTr="00D40B71">
        <w:trPr>
          <w:trHeight w:val="36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332F88DE" w14:textId="77777777" w:rsidR="00F03582" w:rsidRPr="00F03582" w:rsidRDefault="00F03582" w:rsidP="00F03582">
            <w:pPr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DATE</w:t>
            </w:r>
            <w:r w:rsidRPr="00F03582">
              <w:rPr>
                <w:b w:val="0"/>
                <w:sz w:val="28"/>
              </w:rPr>
              <w:t>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41A27F4B" w14:textId="77777777" w:rsidR="00F03582" w:rsidRPr="00F03582" w:rsidRDefault="00F03582" w:rsidP="00F03582">
            <w:pPr>
              <w:rPr>
                <w:b w:val="0"/>
                <w:sz w:val="28"/>
              </w:rPr>
            </w:pPr>
          </w:p>
        </w:tc>
      </w:tr>
      <w:tr w:rsidR="00F03582" w:rsidRPr="00F03582" w14:paraId="63EFA253" w14:textId="77777777" w:rsidTr="008C012B">
        <w:trPr>
          <w:trHeight w:val="36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4995B884" w14:textId="77777777" w:rsidR="00F03582" w:rsidRPr="00F03582" w:rsidRDefault="00F03582" w:rsidP="00F03582">
            <w:pPr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COMMITTEE / EVENT</w:t>
            </w:r>
            <w:r w:rsidRPr="00F03582">
              <w:rPr>
                <w:b w:val="0"/>
                <w:sz w:val="28"/>
              </w:rPr>
              <w:t>:</w:t>
            </w:r>
          </w:p>
        </w:tc>
        <w:tc>
          <w:tcPr>
            <w:tcW w:w="5238" w:type="dxa"/>
            <w:tcBorders>
              <w:left w:val="nil"/>
              <w:bottom w:val="single" w:sz="4" w:space="0" w:color="auto"/>
              <w:right w:val="nil"/>
            </w:tcBorders>
          </w:tcPr>
          <w:p w14:paraId="0FD47094" w14:textId="77777777" w:rsidR="00F03582" w:rsidRPr="00F03582" w:rsidRDefault="00F03582" w:rsidP="00F03582">
            <w:pPr>
              <w:rPr>
                <w:b w:val="0"/>
                <w:sz w:val="28"/>
              </w:rPr>
            </w:pPr>
          </w:p>
        </w:tc>
      </w:tr>
      <w:tr w:rsidR="00F03582" w:rsidRPr="00F03582" w14:paraId="0164F01F" w14:textId="77777777" w:rsidTr="008C012B">
        <w:trPr>
          <w:trHeight w:val="36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7B332BB5" w14:textId="77777777" w:rsidR="00F03582" w:rsidRPr="00F03582" w:rsidRDefault="00F03582" w:rsidP="00F03582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5238" w:type="dxa"/>
            <w:tcBorders>
              <w:left w:val="nil"/>
              <w:bottom w:val="nil"/>
              <w:right w:val="nil"/>
            </w:tcBorders>
          </w:tcPr>
          <w:p w14:paraId="7520AB9F" w14:textId="77777777" w:rsidR="00F03582" w:rsidRPr="00F03582" w:rsidRDefault="00F03582" w:rsidP="00F03582">
            <w:pPr>
              <w:rPr>
                <w:b w:val="0"/>
                <w:sz w:val="28"/>
              </w:rPr>
            </w:pPr>
          </w:p>
        </w:tc>
      </w:tr>
      <w:tr w:rsidR="00F03582" w:rsidRPr="00F03582" w14:paraId="017E801E" w14:textId="77777777" w:rsidTr="008C012B">
        <w:trPr>
          <w:trHeight w:val="36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185C8465" w14:textId="77777777" w:rsidR="00F03582" w:rsidRPr="00F03582" w:rsidRDefault="00F03582" w:rsidP="00F03582">
            <w:pPr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COMMITTEE / EVENT BUDGET: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FD3D6" w14:textId="77777777" w:rsidR="00F03582" w:rsidRPr="00F03582" w:rsidRDefault="00F03582" w:rsidP="00F03582">
            <w:pPr>
              <w:rPr>
                <w:b w:val="0"/>
                <w:sz w:val="28"/>
              </w:rPr>
            </w:pPr>
          </w:p>
        </w:tc>
      </w:tr>
      <w:tr w:rsidR="00F03582" w:rsidRPr="00F03582" w14:paraId="1FFE5208" w14:textId="77777777" w:rsidTr="008C012B">
        <w:trPr>
          <w:trHeight w:val="36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6D059FAD" w14:textId="77777777" w:rsidR="00F03582" w:rsidRPr="00F03582" w:rsidRDefault="00F03582" w:rsidP="00F03582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5238" w:type="dxa"/>
            <w:tcBorders>
              <w:left w:val="nil"/>
              <w:bottom w:val="nil"/>
              <w:right w:val="nil"/>
            </w:tcBorders>
          </w:tcPr>
          <w:p w14:paraId="0BCBAED1" w14:textId="77777777" w:rsidR="00F03582" w:rsidRPr="00F03582" w:rsidRDefault="00F03582" w:rsidP="00F03582">
            <w:pPr>
              <w:rPr>
                <w:b w:val="0"/>
                <w:sz w:val="28"/>
              </w:rPr>
            </w:pPr>
          </w:p>
        </w:tc>
      </w:tr>
      <w:tr w:rsidR="00F03582" w:rsidRPr="00F03582" w14:paraId="427879EC" w14:textId="77777777" w:rsidTr="008C012B">
        <w:trPr>
          <w:trHeight w:val="36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7A9DC908" w14:textId="77777777" w:rsidR="00F03582" w:rsidRPr="00F03582" w:rsidRDefault="00F03582" w:rsidP="00F03582">
            <w:pPr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YOUR NAME: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123626BA" w14:textId="77777777" w:rsidR="00F03582" w:rsidRPr="00F03582" w:rsidRDefault="00F03582" w:rsidP="00F03582">
            <w:pPr>
              <w:rPr>
                <w:b w:val="0"/>
                <w:sz w:val="28"/>
              </w:rPr>
            </w:pPr>
          </w:p>
        </w:tc>
      </w:tr>
      <w:tr w:rsidR="00F03582" w:rsidRPr="00F03582" w14:paraId="02348428" w14:textId="77777777" w:rsidTr="00D40B71">
        <w:trPr>
          <w:trHeight w:val="36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22EA3019" w14:textId="77777777" w:rsidR="00F03582" w:rsidRPr="00F03582" w:rsidRDefault="00F03582" w:rsidP="00F03582">
            <w:pPr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YOUR PHONE NUMBER: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0D43EF00" w14:textId="77777777" w:rsidR="00F03582" w:rsidRPr="00F03582" w:rsidRDefault="00F03582" w:rsidP="00F03582">
            <w:pPr>
              <w:rPr>
                <w:b w:val="0"/>
                <w:sz w:val="28"/>
              </w:rPr>
            </w:pPr>
          </w:p>
        </w:tc>
      </w:tr>
    </w:tbl>
    <w:p w14:paraId="33BEAC01" w14:textId="77777777" w:rsidR="0068425D" w:rsidRDefault="0068425D" w:rsidP="0068425D">
      <w:pPr>
        <w:rPr>
          <w:b w:val="0"/>
        </w:rPr>
      </w:pPr>
    </w:p>
    <w:p w14:paraId="34D9620E" w14:textId="77777777" w:rsidR="00D40B71" w:rsidRPr="0068425D" w:rsidRDefault="00D40B71" w:rsidP="00D40B71">
      <w:pPr>
        <w:rPr>
          <w:b w:val="0"/>
        </w:rPr>
      </w:pPr>
      <w:r w:rsidRPr="0068425D">
        <w:rPr>
          <w:b w:val="0"/>
        </w:rPr>
        <w:t>*All original receipts and invoices MUST be attached to this request form. No checks will be issued without the attachments and no cash payments will be made. If a receipt does not list the item that was purchased, only the price is listed, please annotate the receipt or attach a separate sheet listing the items.</w:t>
      </w:r>
    </w:p>
    <w:p w14:paraId="12938CB4" w14:textId="77777777" w:rsidR="00D40B71" w:rsidRPr="0068425D" w:rsidRDefault="00D40B71" w:rsidP="00D40B71">
      <w:pPr>
        <w:rPr>
          <w:b w:val="0"/>
        </w:rPr>
      </w:pPr>
      <w:r w:rsidRPr="0068425D">
        <w:rPr>
          <w:b w:val="0"/>
        </w:rPr>
        <w:tab/>
      </w:r>
    </w:p>
    <w:p w14:paraId="41899228" w14:textId="77777777" w:rsidR="00D40B71" w:rsidRPr="0068425D" w:rsidRDefault="00D40B71" w:rsidP="00D40B71">
      <w:pPr>
        <w:rPr>
          <w:b w:val="0"/>
        </w:rPr>
      </w:pPr>
      <w:r w:rsidRPr="0068425D">
        <w:rPr>
          <w:b w:val="0"/>
        </w:rPr>
        <w:t>*We do not reimburse for sales tax. Hunters Creek PTA is a non-profit 501(c)(3) educational and charitable organization. Our Texas Sales Tax Permit number is 3-00070-4829-8. Exemption certificates are available in the treasurer’s mail slot in the office.</w:t>
      </w:r>
    </w:p>
    <w:p w14:paraId="55B8EE48" w14:textId="77777777" w:rsidR="00D40B71" w:rsidRDefault="00D40B71" w:rsidP="0068425D">
      <w:pPr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F03582" w:rsidRPr="00F03582" w14:paraId="0856AFB3" w14:textId="77777777" w:rsidTr="00D40B71">
        <w:trPr>
          <w:trHeight w:val="36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329A339F" w14:textId="77777777" w:rsidR="0068425D" w:rsidRPr="00F03582" w:rsidRDefault="00F03582" w:rsidP="00D40B71">
            <w:pPr>
              <w:jc w:val="right"/>
              <w:rPr>
                <w:b w:val="0"/>
                <w:sz w:val="28"/>
              </w:rPr>
            </w:pPr>
            <w:r w:rsidRPr="00F03582">
              <w:rPr>
                <w:b w:val="0"/>
                <w:sz w:val="28"/>
              </w:rPr>
              <w:t>CHECK MADE OUT TO:</w:t>
            </w:r>
          </w:p>
        </w:tc>
        <w:tc>
          <w:tcPr>
            <w:tcW w:w="6228" w:type="dxa"/>
            <w:tcBorders>
              <w:top w:val="nil"/>
              <w:left w:val="nil"/>
              <w:right w:val="nil"/>
            </w:tcBorders>
          </w:tcPr>
          <w:p w14:paraId="60BB3114" w14:textId="77777777" w:rsidR="0068425D" w:rsidRPr="00F03582" w:rsidRDefault="0068425D" w:rsidP="0068425D">
            <w:pPr>
              <w:rPr>
                <w:b w:val="0"/>
                <w:sz w:val="28"/>
              </w:rPr>
            </w:pPr>
          </w:p>
        </w:tc>
      </w:tr>
      <w:tr w:rsidR="00F03582" w:rsidRPr="00F03582" w14:paraId="040CAC16" w14:textId="77777777" w:rsidTr="00D40B71">
        <w:trPr>
          <w:trHeight w:val="36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009F1AEE" w14:textId="77777777" w:rsidR="0068425D" w:rsidRPr="00F03582" w:rsidRDefault="00F03582" w:rsidP="00F03582">
            <w:pPr>
              <w:jc w:val="right"/>
              <w:rPr>
                <w:b w:val="0"/>
                <w:sz w:val="28"/>
              </w:rPr>
            </w:pPr>
            <w:r w:rsidRPr="00F03582">
              <w:rPr>
                <w:b w:val="0"/>
                <w:sz w:val="28"/>
              </w:rPr>
              <w:t>ADDRESS:</w:t>
            </w:r>
          </w:p>
        </w:tc>
        <w:tc>
          <w:tcPr>
            <w:tcW w:w="6228" w:type="dxa"/>
            <w:tcBorders>
              <w:left w:val="nil"/>
              <w:right w:val="nil"/>
            </w:tcBorders>
          </w:tcPr>
          <w:p w14:paraId="72D8D913" w14:textId="77777777" w:rsidR="0068425D" w:rsidRPr="00F03582" w:rsidRDefault="0068425D" w:rsidP="0068425D">
            <w:pPr>
              <w:rPr>
                <w:b w:val="0"/>
                <w:sz w:val="28"/>
              </w:rPr>
            </w:pPr>
          </w:p>
        </w:tc>
      </w:tr>
      <w:tr w:rsidR="00F03582" w:rsidRPr="00F03582" w14:paraId="1401F7D1" w14:textId="77777777" w:rsidTr="00D40B71">
        <w:trPr>
          <w:trHeight w:val="36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75328282" w14:textId="77777777" w:rsidR="0068425D" w:rsidRPr="00F03582" w:rsidRDefault="0068425D" w:rsidP="00F03582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6228" w:type="dxa"/>
            <w:tcBorders>
              <w:left w:val="nil"/>
              <w:right w:val="nil"/>
            </w:tcBorders>
          </w:tcPr>
          <w:p w14:paraId="2DC5B01C" w14:textId="77777777" w:rsidR="0068425D" w:rsidRPr="00F03582" w:rsidRDefault="0068425D" w:rsidP="0068425D">
            <w:pPr>
              <w:rPr>
                <w:b w:val="0"/>
                <w:sz w:val="28"/>
              </w:rPr>
            </w:pPr>
          </w:p>
        </w:tc>
      </w:tr>
      <w:tr w:rsidR="00F03582" w:rsidRPr="00F03582" w14:paraId="68E0F44D" w14:textId="77777777" w:rsidTr="008C012B">
        <w:trPr>
          <w:trHeight w:val="36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2A8CD801" w14:textId="77777777" w:rsidR="0068425D" w:rsidRPr="00F03582" w:rsidRDefault="0068425D" w:rsidP="00F03582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6228" w:type="dxa"/>
            <w:tcBorders>
              <w:left w:val="nil"/>
              <w:bottom w:val="single" w:sz="4" w:space="0" w:color="auto"/>
              <w:right w:val="nil"/>
            </w:tcBorders>
          </w:tcPr>
          <w:p w14:paraId="78477859" w14:textId="77777777" w:rsidR="0068425D" w:rsidRPr="00F03582" w:rsidRDefault="0068425D" w:rsidP="0068425D">
            <w:pPr>
              <w:rPr>
                <w:b w:val="0"/>
                <w:sz w:val="28"/>
              </w:rPr>
            </w:pPr>
          </w:p>
        </w:tc>
      </w:tr>
      <w:tr w:rsidR="00F03582" w:rsidRPr="00F03582" w14:paraId="21CC0BE4" w14:textId="77777777" w:rsidTr="008C012B">
        <w:trPr>
          <w:trHeight w:val="36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1909257C" w14:textId="77777777" w:rsidR="0068425D" w:rsidRPr="00F03582" w:rsidRDefault="0068425D" w:rsidP="00F03582">
            <w:pPr>
              <w:jc w:val="right"/>
              <w:rPr>
                <w:b w:val="0"/>
                <w:sz w:val="28"/>
              </w:rPr>
            </w:pPr>
          </w:p>
        </w:tc>
        <w:tc>
          <w:tcPr>
            <w:tcW w:w="6228" w:type="dxa"/>
            <w:tcBorders>
              <w:left w:val="nil"/>
              <w:bottom w:val="nil"/>
              <w:right w:val="nil"/>
            </w:tcBorders>
          </w:tcPr>
          <w:p w14:paraId="0EEFD506" w14:textId="77777777" w:rsidR="0068425D" w:rsidRPr="00F03582" w:rsidRDefault="0068425D" w:rsidP="0068425D">
            <w:pPr>
              <w:rPr>
                <w:b w:val="0"/>
                <w:sz w:val="28"/>
              </w:rPr>
            </w:pPr>
          </w:p>
        </w:tc>
      </w:tr>
      <w:tr w:rsidR="00F03582" w:rsidRPr="00F03582" w14:paraId="4A046F84" w14:textId="77777777" w:rsidTr="008C012B">
        <w:trPr>
          <w:trHeight w:val="36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2BF0F2F6" w14:textId="77777777" w:rsidR="00556D67" w:rsidRPr="00F03582" w:rsidRDefault="00F03582" w:rsidP="00556D67">
            <w:pPr>
              <w:jc w:val="right"/>
              <w:rPr>
                <w:b w:val="0"/>
                <w:sz w:val="28"/>
              </w:rPr>
            </w:pPr>
            <w:r w:rsidRPr="00F03582">
              <w:rPr>
                <w:b w:val="0"/>
                <w:sz w:val="28"/>
              </w:rPr>
              <w:t>AMOUNT</w:t>
            </w:r>
            <w:r w:rsidRPr="00556D67">
              <w:rPr>
                <w:b w:val="0"/>
                <w:sz w:val="20"/>
              </w:rPr>
              <w:t>:</w:t>
            </w:r>
            <w:r w:rsidR="00556D67" w:rsidRPr="00556D67">
              <w:rPr>
                <w:b w:val="0"/>
                <w:sz w:val="20"/>
              </w:rPr>
              <w:t xml:space="preserve"> (excluding Sales Tax)</w:t>
            </w:r>
          </w:p>
        </w:tc>
        <w:tc>
          <w:tcPr>
            <w:tcW w:w="6228" w:type="dxa"/>
            <w:tcBorders>
              <w:top w:val="nil"/>
              <w:left w:val="nil"/>
              <w:right w:val="nil"/>
            </w:tcBorders>
          </w:tcPr>
          <w:p w14:paraId="55A585A2" w14:textId="77777777" w:rsidR="0068425D" w:rsidRPr="00F03582" w:rsidRDefault="0068425D" w:rsidP="0068425D">
            <w:pPr>
              <w:rPr>
                <w:b w:val="0"/>
                <w:sz w:val="28"/>
              </w:rPr>
            </w:pPr>
          </w:p>
        </w:tc>
      </w:tr>
    </w:tbl>
    <w:p w14:paraId="273708BA" w14:textId="77777777" w:rsidR="0068425D" w:rsidRPr="0068425D" w:rsidRDefault="0068425D" w:rsidP="0068425D">
      <w:pPr>
        <w:rPr>
          <w:b w:val="0"/>
        </w:rPr>
      </w:pPr>
    </w:p>
    <w:p w14:paraId="05567F05" w14:textId="77777777" w:rsidR="0068425D" w:rsidRPr="0068425D" w:rsidRDefault="0068425D" w:rsidP="0068425D">
      <w:pPr>
        <w:rPr>
          <w:b w:val="0"/>
        </w:rPr>
      </w:pPr>
      <w:r w:rsidRPr="0068425D">
        <w:rPr>
          <w:b w:val="0"/>
        </w:rPr>
        <w:tab/>
        <w:t xml:space="preserve">  </w:t>
      </w:r>
      <w:r w:rsidRPr="0068425D">
        <w:rPr>
          <w:b w:val="0"/>
        </w:rPr>
        <w:tab/>
        <w:t xml:space="preserve">         </w:t>
      </w:r>
    </w:p>
    <w:tbl>
      <w:tblPr>
        <w:tblStyle w:val="TableGrid"/>
        <w:tblW w:w="10530" w:type="dxa"/>
        <w:tblInd w:w="-52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832"/>
      </w:tblGrid>
      <w:tr w:rsidR="00F03582" w:rsidRPr="00F03582" w14:paraId="2AAF9D95" w14:textId="77777777" w:rsidTr="008C012B">
        <w:trPr>
          <w:trHeight w:val="504"/>
        </w:trPr>
        <w:tc>
          <w:tcPr>
            <w:tcW w:w="4698" w:type="dxa"/>
            <w:tcBorders>
              <w:top w:val="nil"/>
              <w:bottom w:val="nil"/>
              <w:right w:val="nil"/>
            </w:tcBorders>
            <w:vAlign w:val="center"/>
          </w:tcPr>
          <w:p w14:paraId="6253A62D" w14:textId="77777777" w:rsidR="00F03582" w:rsidRPr="00F03582" w:rsidRDefault="00F03582" w:rsidP="00F03582">
            <w:pPr>
              <w:jc w:val="right"/>
              <w:rPr>
                <w:b w:val="0"/>
                <w:sz w:val="28"/>
                <w:szCs w:val="28"/>
              </w:rPr>
            </w:pPr>
            <w:r w:rsidRPr="00F03582">
              <w:rPr>
                <w:b w:val="0"/>
                <w:sz w:val="28"/>
                <w:szCs w:val="28"/>
              </w:rPr>
              <w:t>YOUR SIGNATURE:</w:t>
            </w:r>
          </w:p>
        </w:tc>
        <w:tc>
          <w:tcPr>
            <w:tcW w:w="5832" w:type="dxa"/>
            <w:tcBorders>
              <w:top w:val="nil"/>
              <w:left w:val="nil"/>
            </w:tcBorders>
            <w:vAlign w:val="center"/>
          </w:tcPr>
          <w:p w14:paraId="3E1AF180" w14:textId="77777777" w:rsidR="00F03582" w:rsidRPr="00F03582" w:rsidRDefault="00F03582" w:rsidP="00F03582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03582" w:rsidRPr="00F03582" w14:paraId="6DC6949A" w14:textId="77777777" w:rsidTr="008C012B">
        <w:trPr>
          <w:trHeight w:val="504"/>
        </w:trPr>
        <w:tc>
          <w:tcPr>
            <w:tcW w:w="4698" w:type="dxa"/>
            <w:tcBorders>
              <w:top w:val="nil"/>
              <w:bottom w:val="nil"/>
              <w:right w:val="nil"/>
            </w:tcBorders>
            <w:vAlign w:val="center"/>
          </w:tcPr>
          <w:p w14:paraId="2E3D2E0E" w14:textId="77777777" w:rsidR="00F03582" w:rsidRPr="00F03582" w:rsidRDefault="00F03582" w:rsidP="00F03582">
            <w:pPr>
              <w:jc w:val="right"/>
              <w:rPr>
                <w:b w:val="0"/>
                <w:sz w:val="28"/>
                <w:szCs w:val="28"/>
              </w:rPr>
            </w:pPr>
            <w:r w:rsidRPr="00F03582">
              <w:rPr>
                <w:b w:val="0"/>
                <w:sz w:val="28"/>
                <w:szCs w:val="28"/>
              </w:rPr>
              <w:t>COMMITTEE CHAIR SIGNATURE:</w:t>
            </w:r>
          </w:p>
        </w:tc>
        <w:tc>
          <w:tcPr>
            <w:tcW w:w="5832" w:type="dxa"/>
            <w:tcBorders>
              <w:left w:val="nil"/>
            </w:tcBorders>
            <w:vAlign w:val="center"/>
          </w:tcPr>
          <w:p w14:paraId="7C1C8927" w14:textId="77777777" w:rsidR="00F03582" w:rsidRPr="00F03582" w:rsidRDefault="00F03582" w:rsidP="00F03582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03582" w:rsidRPr="00F03582" w14:paraId="29FC9276" w14:textId="77777777" w:rsidTr="008C012B">
        <w:trPr>
          <w:trHeight w:val="504"/>
        </w:trPr>
        <w:tc>
          <w:tcPr>
            <w:tcW w:w="4698" w:type="dxa"/>
            <w:tcBorders>
              <w:top w:val="nil"/>
              <w:bottom w:val="nil"/>
              <w:right w:val="nil"/>
            </w:tcBorders>
            <w:vAlign w:val="center"/>
          </w:tcPr>
          <w:p w14:paraId="763FC676" w14:textId="77777777" w:rsidR="00F03582" w:rsidRPr="00F03582" w:rsidRDefault="00F03582" w:rsidP="00F03582">
            <w:pPr>
              <w:jc w:val="right"/>
              <w:rPr>
                <w:b w:val="0"/>
                <w:sz w:val="28"/>
                <w:szCs w:val="28"/>
              </w:rPr>
            </w:pPr>
            <w:r w:rsidRPr="00F03582">
              <w:rPr>
                <w:b w:val="0"/>
                <w:sz w:val="28"/>
                <w:szCs w:val="28"/>
              </w:rPr>
              <w:t>PTA PRESIDENT SIGNATURE</w:t>
            </w:r>
            <w:r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5832" w:type="dxa"/>
            <w:tcBorders>
              <w:left w:val="nil"/>
            </w:tcBorders>
            <w:vAlign w:val="center"/>
          </w:tcPr>
          <w:p w14:paraId="07AD9A13" w14:textId="77777777" w:rsidR="00F03582" w:rsidRPr="00F03582" w:rsidRDefault="00F03582" w:rsidP="00F03582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14:paraId="598B7E40" w14:textId="77777777" w:rsidR="0068425D" w:rsidRDefault="008C012B" w:rsidP="0068425D">
      <w:pPr>
        <w:rPr>
          <w:b w:val="0"/>
        </w:rPr>
      </w:pPr>
      <w:r>
        <w:rPr>
          <w:b w:val="0"/>
        </w:rPr>
        <w:t xml:space="preserve">  </w:t>
      </w:r>
      <w:r w:rsidR="00F03582">
        <w:rPr>
          <w:b w:val="0"/>
        </w:rPr>
        <w:t xml:space="preserve">** </w:t>
      </w:r>
      <w:r>
        <w:rPr>
          <w:b w:val="0"/>
        </w:rPr>
        <w:t>PTA President s</w:t>
      </w:r>
      <w:r w:rsidR="00F03582">
        <w:rPr>
          <w:b w:val="0"/>
        </w:rPr>
        <w:t>ignature required if Check Request is $500 or more</w:t>
      </w:r>
    </w:p>
    <w:p w14:paraId="57773EBB" w14:textId="77777777" w:rsidR="00F03582" w:rsidRPr="0068425D" w:rsidRDefault="00F03582" w:rsidP="0068425D">
      <w:pPr>
        <w:rPr>
          <w:b w:val="0"/>
        </w:rPr>
      </w:pPr>
    </w:p>
    <w:p w14:paraId="14AE71D7" w14:textId="77777777" w:rsidR="00D40B71" w:rsidRDefault="00D40B71" w:rsidP="008C012B">
      <w:pPr>
        <w:rPr>
          <w:b w:val="0"/>
        </w:rPr>
      </w:pPr>
    </w:p>
    <w:p w14:paraId="0351F9C9" w14:textId="77777777" w:rsidR="008C012B" w:rsidRDefault="008C012B" w:rsidP="00D40B71">
      <w:pPr>
        <w:jc w:val="center"/>
        <w:rPr>
          <w:i/>
          <w:sz w:val="26"/>
          <w:szCs w:val="26"/>
        </w:rPr>
      </w:pPr>
    </w:p>
    <w:p w14:paraId="7AE83BBA" w14:textId="65EA169A" w:rsidR="0068425D" w:rsidRPr="008C012B" w:rsidRDefault="00417E00" w:rsidP="00D40B7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CATHERINE FOX</w:t>
      </w:r>
      <w:r w:rsidR="0068425D" w:rsidRPr="008C012B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TREASURER</w:t>
      </w:r>
    </w:p>
    <w:p w14:paraId="3A48591E" w14:textId="7E7E45ED" w:rsidR="0068425D" w:rsidRPr="008C012B" w:rsidRDefault="0068425D" w:rsidP="00D40B71">
      <w:pPr>
        <w:jc w:val="center"/>
        <w:rPr>
          <w:i/>
          <w:sz w:val="26"/>
          <w:szCs w:val="26"/>
        </w:rPr>
      </w:pPr>
      <w:r w:rsidRPr="008C012B">
        <w:rPr>
          <w:i/>
          <w:sz w:val="26"/>
          <w:szCs w:val="26"/>
        </w:rPr>
        <w:t>713.</w:t>
      </w:r>
      <w:r w:rsidR="00417E00">
        <w:rPr>
          <w:i/>
          <w:sz w:val="26"/>
          <w:szCs w:val="26"/>
        </w:rPr>
        <w:t>504.0838</w:t>
      </w:r>
    </w:p>
    <w:p w14:paraId="048F98C3" w14:textId="77777777" w:rsidR="00E4150A" w:rsidRPr="008C012B" w:rsidRDefault="0068425D" w:rsidP="008C012B">
      <w:pPr>
        <w:jc w:val="center"/>
        <w:rPr>
          <w:i/>
        </w:rPr>
      </w:pPr>
      <w:r w:rsidRPr="008C012B">
        <w:rPr>
          <w:i/>
          <w:sz w:val="26"/>
          <w:szCs w:val="26"/>
        </w:rPr>
        <w:t>hcetreasurer77024@gmail.com</w:t>
      </w:r>
    </w:p>
    <w:sectPr w:rsidR="00E4150A" w:rsidRPr="008C012B" w:rsidSect="00F0358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88BDC" w14:textId="77777777" w:rsidR="00CA2D44" w:rsidRDefault="00CA2D44" w:rsidP="0068425D">
      <w:r>
        <w:separator/>
      </w:r>
    </w:p>
  </w:endnote>
  <w:endnote w:type="continuationSeparator" w:id="0">
    <w:p w14:paraId="7354BF5A" w14:textId="77777777" w:rsidR="00CA2D44" w:rsidRDefault="00CA2D44" w:rsidP="0068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7D27" w14:textId="77777777" w:rsidR="00556D67" w:rsidRDefault="00556D67" w:rsidP="00D40B71">
    <w:pPr>
      <w:pStyle w:val="Footer"/>
      <w:tabs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556D67" w:rsidRPr="00D40B71" w14:paraId="74E66A6A" w14:textId="77777777" w:rsidTr="008C012B">
      <w:trPr>
        <w:trHeight w:val="360"/>
      </w:trPr>
      <w:tc>
        <w:tcPr>
          <w:tcW w:w="4788" w:type="dxa"/>
          <w:shd w:val="clear" w:color="auto" w:fill="auto"/>
        </w:tcPr>
        <w:p w14:paraId="4E2F085B" w14:textId="77777777" w:rsidR="00556D67" w:rsidRPr="00D40B71" w:rsidRDefault="00556D67" w:rsidP="008C012B">
          <w:pPr>
            <w:rPr>
              <w:b w:val="0"/>
            </w:rPr>
          </w:pPr>
          <w:r w:rsidRPr="00D40B71">
            <w:rPr>
              <w:b w:val="0"/>
            </w:rPr>
            <w:t>CHECK #:</w:t>
          </w:r>
        </w:p>
      </w:tc>
      <w:tc>
        <w:tcPr>
          <w:tcW w:w="4788" w:type="dxa"/>
          <w:shd w:val="clear" w:color="auto" w:fill="auto"/>
        </w:tcPr>
        <w:p w14:paraId="7D605D40" w14:textId="77777777" w:rsidR="00556D67" w:rsidRPr="00D40B71" w:rsidRDefault="00556D67" w:rsidP="008C012B">
          <w:pPr>
            <w:rPr>
              <w:b w:val="0"/>
            </w:rPr>
          </w:pPr>
          <w:r w:rsidRPr="00D40B71">
            <w:rPr>
              <w:b w:val="0"/>
            </w:rPr>
            <w:t>DATE:</w:t>
          </w:r>
        </w:p>
      </w:tc>
    </w:tr>
    <w:tr w:rsidR="00556D67" w:rsidRPr="00D40B71" w14:paraId="404C48B4" w14:textId="77777777" w:rsidTr="008C012B">
      <w:trPr>
        <w:trHeight w:val="360"/>
      </w:trPr>
      <w:tc>
        <w:tcPr>
          <w:tcW w:w="4788" w:type="dxa"/>
          <w:shd w:val="clear" w:color="auto" w:fill="auto"/>
        </w:tcPr>
        <w:p w14:paraId="468D629D" w14:textId="77777777" w:rsidR="00556D67" w:rsidRPr="00D40B71" w:rsidRDefault="00556D67" w:rsidP="008C012B">
          <w:pPr>
            <w:rPr>
              <w:b w:val="0"/>
            </w:rPr>
          </w:pPr>
          <w:r w:rsidRPr="00D40B71">
            <w:rPr>
              <w:b w:val="0"/>
            </w:rPr>
            <w:t>AMOUNT:</w:t>
          </w:r>
        </w:p>
      </w:tc>
      <w:tc>
        <w:tcPr>
          <w:tcW w:w="4788" w:type="dxa"/>
          <w:shd w:val="clear" w:color="auto" w:fill="auto"/>
        </w:tcPr>
        <w:p w14:paraId="390CEF7C" w14:textId="77777777" w:rsidR="00556D67" w:rsidRPr="00D40B71" w:rsidRDefault="00556D67" w:rsidP="008C012B">
          <w:pPr>
            <w:rPr>
              <w:b w:val="0"/>
            </w:rPr>
          </w:pPr>
          <w:r w:rsidRPr="00D40B71">
            <w:rPr>
              <w:b w:val="0"/>
            </w:rPr>
            <w:t>QB ACCOUNT:</w:t>
          </w:r>
        </w:p>
      </w:tc>
    </w:tr>
  </w:tbl>
  <w:p w14:paraId="498E075E" w14:textId="77777777" w:rsidR="00556D67" w:rsidRPr="00D40B71" w:rsidRDefault="00556D67" w:rsidP="00D40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BCFC" w14:textId="77777777" w:rsidR="00CA2D44" w:rsidRDefault="00CA2D44" w:rsidP="0068425D">
      <w:r>
        <w:separator/>
      </w:r>
    </w:p>
  </w:footnote>
  <w:footnote w:type="continuationSeparator" w:id="0">
    <w:p w14:paraId="26FC86B1" w14:textId="77777777" w:rsidR="00CA2D44" w:rsidRDefault="00CA2D44" w:rsidP="0068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C26BD" w14:textId="77777777" w:rsidR="00556D67" w:rsidRDefault="00556D67" w:rsidP="0068425D">
    <w:pPr>
      <w:pStyle w:val="Header"/>
    </w:pPr>
    <w:r>
      <w:t>[Type text]</w:t>
    </w:r>
    <w:r>
      <w:tab/>
      <w:t>[Type text]</w:t>
    </w:r>
    <w:r>
      <w:tab/>
      <w:t>[Type text]</w:t>
    </w:r>
  </w:p>
  <w:p w14:paraId="03D6EAD8" w14:textId="77777777" w:rsidR="00556D67" w:rsidRDefault="00556D67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4839" w14:textId="77777777" w:rsidR="00556D67" w:rsidRDefault="00556D67">
    <w:pPr>
      <w:pStyle w:val="FreeForm"/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24FC9A" wp14:editId="0BFB70A6">
          <wp:simplePos x="0" y="0"/>
          <wp:positionH relativeFrom="page">
            <wp:posOffset>6083300</wp:posOffset>
          </wp:positionH>
          <wp:positionV relativeFrom="page">
            <wp:posOffset>355600</wp:posOffset>
          </wp:positionV>
          <wp:extent cx="1308100" cy="6858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82F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color="white">
      <v:fill color="white"/>
      <v:textbox inset="3pt,3pt,3pt,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0A"/>
    <w:rsid w:val="000A2865"/>
    <w:rsid w:val="00182D12"/>
    <w:rsid w:val="00211CB3"/>
    <w:rsid w:val="00417E00"/>
    <w:rsid w:val="00471BE8"/>
    <w:rsid w:val="0053283D"/>
    <w:rsid w:val="00545AC7"/>
    <w:rsid w:val="00556D67"/>
    <w:rsid w:val="0068425D"/>
    <w:rsid w:val="006E676A"/>
    <w:rsid w:val="00765CDA"/>
    <w:rsid w:val="008C012B"/>
    <w:rsid w:val="009261AC"/>
    <w:rsid w:val="00972729"/>
    <w:rsid w:val="00987DE3"/>
    <w:rsid w:val="009D630C"/>
    <w:rsid w:val="009D70F4"/>
    <w:rsid w:val="00A66359"/>
    <w:rsid w:val="00A838B3"/>
    <w:rsid w:val="00B479AF"/>
    <w:rsid w:val="00B86152"/>
    <w:rsid w:val="00BA38BB"/>
    <w:rsid w:val="00C83A86"/>
    <w:rsid w:val="00CA2D44"/>
    <w:rsid w:val="00CF426A"/>
    <w:rsid w:val="00D40B71"/>
    <w:rsid w:val="00DA6C17"/>
    <w:rsid w:val="00E4150A"/>
    <w:rsid w:val="00E50927"/>
    <w:rsid w:val="00EB54AA"/>
    <w:rsid w:val="00ED3B49"/>
    <w:rsid w:val="00F0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color="white">
      <v:fill color="white"/>
      <v:textbox inset="3pt,3pt,3pt,3pt"/>
    </o:shapedefaults>
    <o:shapelayout v:ext="edit">
      <o:idmap v:ext="edit" data="1"/>
    </o:shapelayout>
  </w:shapeDefaults>
  <w:doNotEmbedSmartTags/>
  <w:decimalSymbol w:val="."/>
  <w:listSeparator w:val=","/>
  <w14:docId w14:val="23991A08"/>
  <w14:defaultImageDpi w14:val="300"/>
  <w15:docId w15:val="{ACFE3419-9C9D-4B0D-9C81-028E558E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68425D"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1A">
    <w:name w:val="Heading 1 A"/>
    <w:next w:val="Normal"/>
    <w:pPr>
      <w:keepNext/>
      <w:jc w:val="center"/>
      <w:outlineLvl w:val="0"/>
    </w:pPr>
    <w:rPr>
      <w:rFonts w:eastAsia="ヒラギノ角ゴ Pro W3"/>
      <w:color w:val="000000"/>
      <w:sz w:val="28"/>
    </w:rPr>
  </w:style>
  <w:style w:type="paragraph" w:customStyle="1" w:styleId="Heading2A">
    <w:name w:val="Heading 2 A"/>
    <w:next w:val="Normal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40"/>
    </w:rPr>
  </w:style>
  <w:style w:type="paragraph" w:customStyle="1" w:styleId="Heading3A">
    <w:name w:val="Heading 3 A"/>
    <w:next w:val="Normal"/>
    <w:pPr>
      <w:keepNext/>
      <w:outlineLvl w:val="2"/>
    </w:pPr>
    <w:rPr>
      <w:rFonts w:eastAsia="ヒラギノ角ゴ Pro W3"/>
      <w:color w:val="000000"/>
      <w:sz w:val="28"/>
    </w:rPr>
  </w:style>
  <w:style w:type="paragraph" w:customStyle="1" w:styleId="EnvelopeReturn1">
    <w:name w:val="Envelope Return1"/>
    <w:rPr>
      <w:rFonts w:ascii="Lucida Grande" w:eastAsia="ヒラギノ角ゴ Pro W3" w:hAnsi="Lucida Grande"/>
      <w:color w:val="000000"/>
    </w:rPr>
  </w:style>
  <w:style w:type="paragraph" w:customStyle="1" w:styleId="Heading4A">
    <w:name w:val="Heading 4 A"/>
    <w:next w:val="Normal"/>
    <w:pPr>
      <w:keepNext/>
      <w:outlineLvl w:val="3"/>
    </w:pPr>
    <w:rPr>
      <w:rFonts w:ascii="Times New Roman Bold" w:eastAsia="ヒラギノ角ゴ Pro W3" w:hAnsi="Times New Roman Bold"/>
      <w:color w:val="000000"/>
      <w:sz w:val="24"/>
    </w:rPr>
  </w:style>
  <w:style w:type="paragraph" w:styleId="Header">
    <w:name w:val="header"/>
    <w:basedOn w:val="Normal"/>
    <w:link w:val="HeaderChar"/>
    <w:uiPriority w:val="99"/>
    <w:locked/>
    <w:rsid w:val="00684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25D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684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425D"/>
    <w:rPr>
      <w:rFonts w:eastAsia="ヒラギノ角ゴ Pro W3"/>
      <w:color w:val="000000"/>
      <w:szCs w:val="24"/>
    </w:rPr>
  </w:style>
  <w:style w:type="table" w:styleId="TableGrid">
    <w:name w:val="Table Grid"/>
    <w:basedOn w:val="TableNormal"/>
    <w:locked/>
    <w:rsid w:val="0068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00EFEA-BC31-414E-A439-F9CD8FC1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5AC39F4E.dotm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N. Smiley</dc:creator>
  <cp:keywords/>
  <cp:lastModifiedBy>Strange, Katherine (Houston)</cp:lastModifiedBy>
  <cp:revision>2</cp:revision>
  <cp:lastPrinted>2018-02-15T14:31:00Z</cp:lastPrinted>
  <dcterms:created xsi:type="dcterms:W3CDTF">2019-07-31T19:10:00Z</dcterms:created>
  <dcterms:modified xsi:type="dcterms:W3CDTF">2019-07-31T19:10:00Z</dcterms:modified>
</cp:coreProperties>
</file>